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F1B6" w14:textId="77777777" w:rsidR="00DE0842" w:rsidRDefault="00DE0842" w:rsidP="000C5852">
      <w:pPr>
        <w:spacing w:line="312" w:lineRule="auto"/>
        <w:jc w:val="center"/>
        <w:rPr>
          <w:rFonts w:ascii="Helvetica" w:hAnsi="Helvetica"/>
          <w:b/>
          <w:sz w:val="48"/>
        </w:rPr>
      </w:pPr>
    </w:p>
    <w:p w14:paraId="0A5EBBA5" w14:textId="77777777" w:rsidR="00033BF0" w:rsidRDefault="000C5852" w:rsidP="000C5852">
      <w:pPr>
        <w:spacing w:line="312" w:lineRule="auto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AVISO</w:t>
      </w:r>
    </w:p>
    <w:p w14:paraId="6F516B66" w14:textId="77777777" w:rsidR="000C5852" w:rsidRDefault="000C5852" w:rsidP="000C5852">
      <w:pPr>
        <w:spacing w:line="312" w:lineRule="auto"/>
        <w:rPr>
          <w:rFonts w:ascii="Arial" w:hAnsi="Arial" w:cs="Arial"/>
        </w:rPr>
      </w:pPr>
    </w:p>
    <w:p w14:paraId="21922CAE" w14:textId="77777777" w:rsidR="00066ACF" w:rsidRDefault="00066ACF" w:rsidP="000C5852">
      <w:pPr>
        <w:spacing w:line="312" w:lineRule="auto"/>
        <w:rPr>
          <w:rFonts w:ascii="Arial" w:hAnsi="Arial" w:cs="Arial"/>
        </w:rPr>
        <w:sectPr w:rsidR="00066ACF" w:rsidSect="000C5852">
          <w:headerReference w:type="default" r:id="rId6"/>
          <w:footerReference w:type="default" r:id="rId7"/>
          <w:type w:val="continuous"/>
          <w:pgSz w:w="11900" w:h="16840"/>
          <w:pgMar w:top="1418" w:right="1701" w:bottom="1418" w:left="1701" w:header="426" w:footer="358" w:gutter="0"/>
          <w:cols w:space="708"/>
          <w:docGrid w:linePitch="360"/>
        </w:sectPr>
      </w:pPr>
    </w:p>
    <w:p w14:paraId="7FC8D62A" w14:textId="77777777" w:rsidR="000C5852" w:rsidRDefault="00141A19" w:rsidP="00BC340B">
      <w:pPr>
        <w:spacing w:line="312" w:lineRule="auto"/>
        <w:jc w:val="both"/>
        <w:rPr>
          <w:rFonts w:ascii="Interstate" w:hAnsi="Interstate" w:cs="Arial"/>
          <w:b/>
          <w:sz w:val="36"/>
          <w:szCs w:val="36"/>
          <w:u w:val="single"/>
        </w:rPr>
      </w:pPr>
      <w:r>
        <w:rPr>
          <w:rFonts w:ascii="Interstate" w:hAnsi="Interstate" w:cs="Arial"/>
          <w:sz w:val="36"/>
          <w:szCs w:val="36"/>
        </w:rPr>
        <w:t xml:space="preserve">                 </w:t>
      </w:r>
      <w:r w:rsidR="009134A0">
        <w:rPr>
          <w:rFonts w:ascii="Interstate" w:hAnsi="Interstate" w:cs="Arial"/>
          <w:b/>
          <w:sz w:val="36"/>
          <w:szCs w:val="36"/>
          <w:u w:val="single"/>
        </w:rPr>
        <w:t>MANTENIMIENTO DEL CAMPO</w:t>
      </w:r>
    </w:p>
    <w:p w14:paraId="56CD09FC" w14:textId="77777777" w:rsidR="009134A0" w:rsidRPr="00F221B2" w:rsidRDefault="009134A0" w:rsidP="00BC340B">
      <w:pPr>
        <w:spacing w:line="312" w:lineRule="auto"/>
        <w:jc w:val="both"/>
        <w:rPr>
          <w:rFonts w:ascii="Interstate" w:hAnsi="Interstate" w:cs="Arial"/>
          <w:b/>
          <w:sz w:val="36"/>
          <w:szCs w:val="36"/>
          <w:u w:val="single"/>
        </w:rPr>
      </w:pPr>
    </w:p>
    <w:p w14:paraId="1304E4C9" w14:textId="77777777" w:rsidR="00141A19" w:rsidRDefault="00141A19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  <w:r>
        <w:rPr>
          <w:rFonts w:ascii="Interstate" w:hAnsi="Interstate" w:cs="Arial"/>
          <w:sz w:val="36"/>
          <w:szCs w:val="36"/>
        </w:rPr>
        <w:t>Se informa a los Sres. Socios, que con motivo del pinchado</w:t>
      </w:r>
      <w:r w:rsidR="009134A0">
        <w:rPr>
          <w:rFonts w:ascii="Interstate" w:hAnsi="Interstate" w:cs="Arial"/>
          <w:sz w:val="36"/>
          <w:szCs w:val="36"/>
        </w:rPr>
        <w:t>, escarificado, resiembra</w:t>
      </w:r>
      <w:r>
        <w:rPr>
          <w:rFonts w:ascii="Interstate" w:hAnsi="Interstate" w:cs="Arial"/>
          <w:sz w:val="36"/>
          <w:szCs w:val="36"/>
        </w:rPr>
        <w:t xml:space="preserve"> y recebo de </w:t>
      </w:r>
      <w:proofErr w:type="spellStart"/>
      <w:r>
        <w:rPr>
          <w:rFonts w:ascii="Interstate" w:hAnsi="Interstate" w:cs="Arial"/>
          <w:sz w:val="36"/>
          <w:szCs w:val="36"/>
        </w:rPr>
        <w:t>greenes</w:t>
      </w:r>
      <w:proofErr w:type="spellEnd"/>
      <w:r>
        <w:rPr>
          <w:rFonts w:ascii="Interstate" w:hAnsi="Interstate" w:cs="Arial"/>
          <w:sz w:val="36"/>
          <w:szCs w:val="36"/>
        </w:rPr>
        <w:t>,</w:t>
      </w:r>
      <w:r w:rsidR="009134A0">
        <w:rPr>
          <w:rFonts w:ascii="Interstate" w:hAnsi="Interstate" w:cs="Arial"/>
          <w:sz w:val="36"/>
          <w:szCs w:val="36"/>
        </w:rPr>
        <w:t xml:space="preserve"> </w:t>
      </w:r>
      <w:proofErr w:type="spellStart"/>
      <w:r w:rsidR="009134A0">
        <w:rPr>
          <w:rFonts w:ascii="Interstate" w:hAnsi="Interstate" w:cs="Arial"/>
          <w:sz w:val="36"/>
          <w:szCs w:val="36"/>
        </w:rPr>
        <w:t>tees</w:t>
      </w:r>
      <w:proofErr w:type="spellEnd"/>
      <w:r w:rsidR="009134A0">
        <w:rPr>
          <w:rFonts w:ascii="Interstate" w:hAnsi="Interstate" w:cs="Arial"/>
          <w:sz w:val="36"/>
          <w:szCs w:val="36"/>
        </w:rPr>
        <w:t xml:space="preserve"> y calles,</w:t>
      </w:r>
      <w:r>
        <w:rPr>
          <w:rFonts w:ascii="Interstate" w:hAnsi="Interstate" w:cs="Arial"/>
          <w:sz w:val="36"/>
          <w:szCs w:val="36"/>
        </w:rPr>
        <w:t xml:space="preserve"> el Campo Viejo quedará </w:t>
      </w:r>
      <w:r w:rsidRPr="00F221B2">
        <w:rPr>
          <w:rFonts w:ascii="Interstate" w:hAnsi="Interstate" w:cs="Arial"/>
          <w:b/>
          <w:color w:val="FF0000"/>
          <w:sz w:val="36"/>
          <w:szCs w:val="36"/>
          <w:u w:val="single"/>
        </w:rPr>
        <w:t>CERRADO</w:t>
      </w:r>
      <w:r>
        <w:rPr>
          <w:rFonts w:ascii="Interstate" w:hAnsi="Interstate" w:cs="Arial"/>
          <w:sz w:val="36"/>
          <w:szCs w:val="36"/>
        </w:rPr>
        <w:t xml:space="preserve"> en los siguientes términos:</w:t>
      </w:r>
    </w:p>
    <w:p w14:paraId="3DC9BD80" w14:textId="77777777" w:rsidR="00141A19" w:rsidRDefault="00141A19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</w:p>
    <w:p w14:paraId="7F77A01A" w14:textId="67B50D0C" w:rsidR="00141A19" w:rsidRDefault="00A95F13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  <w:r>
        <w:rPr>
          <w:rFonts w:ascii="Interstate" w:hAnsi="Interstate" w:cs="Arial"/>
          <w:b/>
          <w:color w:val="FF0000"/>
          <w:sz w:val="36"/>
          <w:szCs w:val="36"/>
          <w:u w:val="single"/>
        </w:rPr>
        <w:t>LUNES</w:t>
      </w:r>
      <w:r w:rsidR="00141A19" w:rsidRPr="00DA5652"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 </w:t>
      </w:r>
      <w:r w:rsidR="002B0E17">
        <w:rPr>
          <w:rFonts w:ascii="Interstate" w:hAnsi="Interstate" w:cs="Arial"/>
          <w:b/>
          <w:color w:val="FF0000"/>
          <w:sz w:val="36"/>
          <w:szCs w:val="36"/>
          <w:u w:val="single"/>
        </w:rPr>
        <w:t>6</w:t>
      </w:r>
      <w:r w:rsidR="009134A0"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 y MARTES </w:t>
      </w:r>
      <w:r w:rsidR="002B0E17">
        <w:rPr>
          <w:rFonts w:ascii="Interstate" w:hAnsi="Interstate" w:cs="Arial"/>
          <w:b/>
          <w:color w:val="FF0000"/>
          <w:sz w:val="36"/>
          <w:szCs w:val="36"/>
          <w:u w:val="single"/>
        </w:rPr>
        <w:t>7</w:t>
      </w:r>
      <w:r w:rsidR="00141A19" w:rsidRPr="00DA5652"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 DE </w:t>
      </w:r>
      <w:r w:rsidR="007570FB">
        <w:rPr>
          <w:rFonts w:ascii="Interstate" w:hAnsi="Interstate" w:cs="Arial"/>
          <w:b/>
          <w:color w:val="FF0000"/>
          <w:sz w:val="36"/>
          <w:szCs w:val="36"/>
          <w:u w:val="single"/>
        </w:rPr>
        <w:t>MARZO</w:t>
      </w:r>
      <w:r w:rsidR="00141A19" w:rsidRPr="00DA5652">
        <w:rPr>
          <w:rFonts w:ascii="Interstate" w:hAnsi="Interstate" w:cs="Arial"/>
          <w:b/>
          <w:color w:val="FF0000"/>
          <w:sz w:val="36"/>
          <w:szCs w:val="36"/>
          <w:u w:val="single"/>
        </w:rPr>
        <w:t>:</w:t>
      </w:r>
      <w:r w:rsidR="00141A19">
        <w:rPr>
          <w:rFonts w:ascii="Interstate" w:hAnsi="Interstate" w:cs="Arial"/>
          <w:sz w:val="36"/>
          <w:szCs w:val="36"/>
        </w:rPr>
        <w:t xml:space="preserve"> </w:t>
      </w:r>
    </w:p>
    <w:p w14:paraId="2B460606" w14:textId="217D707E" w:rsidR="00141A19" w:rsidRDefault="00283E9F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  <w:r>
        <w:rPr>
          <w:rFonts w:ascii="Interstate" w:hAnsi="Interstate" w:cs="Arial"/>
          <w:sz w:val="36"/>
          <w:szCs w:val="36"/>
        </w:rPr>
        <w:t>Cerrados hoyos</w:t>
      </w:r>
      <w:r w:rsidR="002B0E17">
        <w:rPr>
          <w:rFonts w:ascii="Interstate" w:hAnsi="Interstate" w:cs="Arial"/>
          <w:sz w:val="36"/>
          <w:szCs w:val="36"/>
        </w:rPr>
        <w:t xml:space="preserve"> </w:t>
      </w:r>
      <w:r>
        <w:rPr>
          <w:rFonts w:ascii="Interstate" w:hAnsi="Interstate" w:cs="Arial"/>
          <w:sz w:val="36"/>
          <w:szCs w:val="36"/>
        </w:rPr>
        <w:t xml:space="preserve">1 al 7, 17 y 18 del </w:t>
      </w:r>
      <w:r w:rsidR="002B0E17">
        <w:rPr>
          <w:rFonts w:ascii="Interstate" w:hAnsi="Interstate" w:cs="Arial"/>
          <w:sz w:val="36"/>
          <w:szCs w:val="36"/>
        </w:rPr>
        <w:t>Recorrido Original</w:t>
      </w:r>
      <w:r>
        <w:rPr>
          <w:rFonts w:ascii="Interstate" w:hAnsi="Interstate" w:cs="Arial"/>
          <w:sz w:val="36"/>
          <w:szCs w:val="36"/>
        </w:rPr>
        <w:t>.</w:t>
      </w:r>
    </w:p>
    <w:p w14:paraId="3861E255" w14:textId="0D09C69A" w:rsidR="00141A19" w:rsidRDefault="009134A0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  <w:r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MIERCOLES </w:t>
      </w:r>
      <w:r w:rsidR="002B0E17">
        <w:rPr>
          <w:rFonts w:ascii="Interstate" w:hAnsi="Interstate" w:cs="Arial"/>
          <w:b/>
          <w:color w:val="FF0000"/>
          <w:sz w:val="36"/>
          <w:szCs w:val="36"/>
          <w:u w:val="single"/>
        </w:rPr>
        <w:t>8</w:t>
      </w:r>
      <w:r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 </w:t>
      </w:r>
      <w:r w:rsidR="002B0E17">
        <w:rPr>
          <w:rFonts w:ascii="Interstate" w:hAnsi="Interstate" w:cs="Arial"/>
          <w:b/>
          <w:color w:val="FF0000"/>
          <w:sz w:val="36"/>
          <w:szCs w:val="36"/>
          <w:u w:val="single"/>
        </w:rPr>
        <w:t>y</w:t>
      </w:r>
      <w:r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 JUEVES </w:t>
      </w:r>
      <w:r w:rsidR="002B0E17">
        <w:rPr>
          <w:rFonts w:ascii="Interstate" w:hAnsi="Interstate" w:cs="Arial"/>
          <w:b/>
          <w:color w:val="FF0000"/>
          <w:sz w:val="36"/>
          <w:szCs w:val="36"/>
          <w:u w:val="single"/>
        </w:rPr>
        <w:t>9</w:t>
      </w:r>
      <w:r w:rsidR="00141A19" w:rsidRPr="00DA5652">
        <w:rPr>
          <w:rFonts w:ascii="Interstate" w:hAnsi="Interstate" w:cs="Arial"/>
          <w:b/>
          <w:color w:val="FF0000"/>
          <w:sz w:val="36"/>
          <w:szCs w:val="36"/>
          <w:u w:val="single"/>
        </w:rPr>
        <w:t xml:space="preserve"> DE </w:t>
      </w:r>
      <w:r w:rsidR="007570FB">
        <w:rPr>
          <w:rFonts w:ascii="Interstate" w:hAnsi="Interstate" w:cs="Arial"/>
          <w:b/>
          <w:color w:val="FF0000"/>
          <w:sz w:val="36"/>
          <w:szCs w:val="36"/>
          <w:u w:val="single"/>
        </w:rPr>
        <w:t>MARZO</w:t>
      </w:r>
      <w:r w:rsidR="00141A19" w:rsidRPr="00DA5652">
        <w:rPr>
          <w:rFonts w:ascii="Interstate" w:hAnsi="Interstate" w:cs="Arial"/>
          <w:b/>
          <w:color w:val="FF0000"/>
          <w:sz w:val="36"/>
          <w:szCs w:val="36"/>
          <w:u w:val="single"/>
        </w:rPr>
        <w:t>:</w:t>
      </w:r>
      <w:r w:rsidR="00141A19" w:rsidRPr="00F221B2">
        <w:rPr>
          <w:rFonts w:ascii="Interstate" w:hAnsi="Interstate" w:cs="Arial"/>
          <w:b/>
          <w:color w:val="FF0000"/>
          <w:sz w:val="36"/>
          <w:szCs w:val="36"/>
        </w:rPr>
        <w:t xml:space="preserve"> </w:t>
      </w:r>
    </w:p>
    <w:p w14:paraId="1E349BAA" w14:textId="64514B17" w:rsidR="00F221B2" w:rsidRDefault="00283E9F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  <w:r>
        <w:rPr>
          <w:rFonts w:ascii="Interstate" w:hAnsi="Interstate" w:cs="Arial"/>
          <w:sz w:val="36"/>
          <w:szCs w:val="36"/>
        </w:rPr>
        <w:t xml:space="preserve">Cerrados hoyos 8 al 16 del </w:t>
      </w:r>
      <w:r w:rsidR="002B0E17">
        <w:rPr>
          <w:rFonts w:ascii="Interstate" w:hAnsi="Interstate" w:cs="Arial"/>
          <w:sz w:val="36"/>
          <w:szCs w:val="36"/>
        </w:rPr>
        <w:t>Recorrido Original</w:t>
      </w:r>
      <w:r>
        <w:rPr>
          <w:rFonts w:ascii="Interstate" w:hAnsi="Interstate" w:cs="Arial"/>
          <w:sz w:val="36"/>
          <w:szCs w:val="36"/>
        </w:rPr>
        <w:t>.</w:t>
      </w:r>
    </w:p>
    <w:p w14:paraId="1DBAAFD6" w14:textId="5D12263A" w:rsidR="002B0E17" w:rsidRPr="002B0E17" w:rsidRDefault="002B0E17" w:rsidP="00BC340B">
      <w:pPr>
        <w:spacing w:line="312" w:lineRule="auto"/>
        <w:jc w:val="both"/>
        <w:rPr>
          <w:rFonts w:ascii="Interstate" w:hAnsi="Interstate" w:cs="Arial"/>
          <w:b/>
          <w:bCs/>
          <w:color w:val="FF0000"/>
          <w:sz w:val="36"/>
          <w:szCs w:val="36"/>
          <w:u w:val="single"/>
        </w:rPr>
      </w:pPr>
      <w:r w:rsidRPr="002B0E17">
        <w:rPr>
          <w:rFonts w:ascii="Interstate" w:hAnsi="Interstate" w:cs="Arial"/>
          <w:b/>
          <w:bCs/>
          <w:color w:val="FF0000"/>
          <w:sz w:val="36"/>
          <w:szCs w:val="36"/>
          <w:u w:val="single"/>
        </w:rPr>
        <w:t>VIERNES 10 DE MARZO:</w:t>
      </w:r>
    </w:p>
    <w:p w14:paraId="634498DB" w14:textId="25BD4960" w:rsidR="00283E9F" w:rsidRDefault="002B0E17" w:rsidP="00BC340B">
      <w:pPr>
        <w:spacing w:line="312" w:lineRule="auto"/>
        <w:jc w:val="both"/>
        <w:rPr>
          <w:rFonts w:ascii="Interstate" w:hAnsi="Interstate" w:cs="Arial"/>
          <w:sz w:val="36"/>
          <w:szCs w:val="36"/>
        </w:rPr>
      </w:pPr>
      <w:r>
        <w:rPr>
          <w:rFonts w:ascii="Interstate" w:hAnsi="Interstate" w:cs="Arial"/>
          <w:sz w:val="36"/>
          <w:szCs w:val="36"/>
        </w:rPr>
        <w:t>Abierto todo el Recorrido Original.</w:t>
      </w:r>
    </w:p>
    <w:p w14:paraId="30A79BE5" w14:textId="77777777" w:rsidR="002B0E17" w:rsidRDefault="002B0E17" w:rsidP="00BC340B">
      <w:pPr>
        <w:spacing w:line="312" w:lineRule="auto"/>
        <w:jc w:val="both"/>
        <w:rPr>
          <w:rFonts w:ascii="Interstate" w:hAnsi="Interstate" w:cs="Arial"/>
          <w:sz w:val="28"/>
          <w:szCs w:val="28"/>
        </w:rPr>
      </w:pPr>
    </w:p>
    <w:p w14:paraId="59A8EA11" w14:textId="38E12725" w:rsidR="009134A0" w:rsidRPr="002B0E17" w:rsidRDefault="009134A0" w:rsidP="00BC340B">
      <w:pPr>
        <w:spacing w:line="312" w:lineRule="auto"/>
        <w:jc w:val="both"/>
        <w:rPr>
          <w:rFonts w:ascii="Interstate" w:hAnsi="Interstate" w:cs="Arial"/>
          <w:sz w:val="28"/>
          <w:szCs w:val="28"/>
        </w:rPr>
      </w:pPr>
      <w:r w:rsidRPr="002B0E17">
        <w:rPr>
          <w:rFonts w:ascii="Interstate" w:hAnsi="Interstate" w:cs="Arial"/>
          <w:sz w:val="28"/>
          <w:szCs w:val="28"/>
        </w:rPr>
        <w:t>Las fechas anteriormente indicadas, podrían verse alteradas, si las condiciones climáticas no fueran favorables.</w:t>
      </w:r>
    </w:p>
    <w:p w14:paraId="40286638" w14:textId="77777777" w:rsidR="00F221B2" w:rsidRPr="002B0E17" w:rsidRDefault="00F221B2" w:rsidP="00BC340B">
      <w:pPr>
        <w:spacing w:line="312" w:lineRule="auto"/>
        <w:jc w:val="both"/>
        <w:rPr>
          <w:rFonts w:ascii="Interstate" w:hAnsi="Interstate" w:cs="Arial"/>
          <w:sz w:val="28"/>
          <w:szCs w:val="28"/>
        </w:rPr>
      </w:pPr>
      <w:r w:rsidRPr="002B0E17">
        <w:rPr>
          <w:rFonts w:ascii="Interstate" w:hAnsi="Interstate" w:cs="Arial"/>
          <w:sz w:val="28"/>
          <w:szCs w:val="28"/>
        </w:rPr>
        <w:t>Disculpen las molestias</w:t>
      </w:r>
      <w:r w:rsidR="009134A0" w:rsidRPr="002B0E17">
        <w:rPr>
          <w:rFonts w:ascii="Interstate" w:hAnsi="Interstate" w:cs="Arial"/>
          <w:sz w:val="28"/>
          <w:szCs w:val="28"/>
        </w:rPr>
        <w:t>.</w:t>
      </w:r>
    </w:p>
    <w:p w14:paraId="68E6363A" w14:textId="77777777" w:rsidR="009134A0" w:rsidRPr="002B0E17" w:rsidRDefault="009134A0" w:rsidP="00BC340B">
      <w:pPr>
        <w:spacing w:line="312" w:lineRule="auto"/>
        <w:jc w:val="both"/>
        <w:rPr>
          <w:rFonts w:ascii="Interstate" w:hAnsi="Interstate" w:cs="Arial"/>
          <w:sz w:val="28"/>
          <w:szCs w:val="28"/>
        </w:rPr>
      </w:pPr>
    </w:p>
    <w:p w14:paraId="11441A76" w14:textId="77777777" w:rsidR="002B0E17" w:rsidRDefault="00DA5652" w:rsidP="00BC340B">
      <w:pPr>
        <w:spacing w:line="312" w:lineRule="auto"/>
        <w:jc w:val="both"/>
        <w:rPr>
          <w:rFonts w:ascii="Interstate" w:hAnsi="Interstate" w:cs="Arial"/>
          <w:sz w:val="28"/>
          <w:szCs w:val="28"/>
        </w:rPr>
      </w:pP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</w:p>
    <w:p w14:paraId="62BB3EA3" w14:textId="291477C9" w:rsidR="00DA5652" w:rsidRPr="002B0E17" w:rsidRDefault="00DA5652" w:rsidP="002B0E17">
      <w:pPr>
        <w:spacing w:line="312" w:lineRule="auto"/>
        <w:ind w:left="2832" w:firstLine="708"/>
        <w:jc w:val="both"/>
        <w:rPr>
          <w:rFonts w:ascii="Interstate" w:hAnsi="Interstate" w:cs="Arial"/>
          <w:sz w:val="28"/>
          <w:szCs w:val="28"/>
        </w:rPr>
      </w:pPr>
      <w:r w:rsidRPr="002B0E17">
        <w:rPr>
          <w:rFonts w:ascii="Interstate" w:hAnsi="Interstate" w:cs="Arial"/>
          <w:sz w:val="28"/>
          <w:szCs w:val="28"/>
        </w:rPr>
        <w:t>Fdo. Jesús Cayarga Cerrudo</w:t>
      </w:r>
    </w:p>
    <w:p w14:paraId="445EDED0" w14:textId="77777777" w:rsidR="00DA5652" w:rsidRPr="002B0E17" w:rsidRDefault="00DA5652" w:rsidP="00BC340B">
      <w:pPr>
        <w:spacing w:line="312" w:lineRule="auto"/>
        <w:jc w:val="both"/>
        <w:rPr>
          <w:rFonts w:ascii="Interstate" w:hAnsi="Interstate" w:cs="Arial"/>
          <w:sz w:val="28"/>
          <w:szCs w:val="28"/>
        </w:rPr>
      </w:pP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</w:r>
      <w:r w:rsidRPr="002B0E17">
        <w:rPr>
          <w:rFonts w:ascii="Interstate" w:hAnsi="Interstate" w:cs="Arial"/>
          <w:sz w:val="28"/>
          <w:szCs w:val="28"/>
        </w:rPr>
        <w:tab/>
        <w:t>Director Deportivo</w:t>
      </w:r>
    </w:p>
    <w:p w14:paraId="0696A51D" w14:textId="77777777" w:rsidR="00BC340B" w:rsidRDefault="00BC340B" w:rsidP="000C5852">
      <w:pPr>
        <w:spacing w:line="312" w:lineRule="auto"/>
        <w:rPr>
          <w:rFonts w:ascii="Arial" w:hAnsi="Arial" w:cs="Arial"/>
        </w:rPr>
        <w:sectPr w:rsidR="00BC340B" w:rsidSect="009134A0">
          <w:type w:val="continuous"/>
          <w:pgSz w:w="11900" w:h="16840"/>
          <w:pgMar w:top="1418" w:right="1701" w:bottom="142" w:left="1701" w:header="426" w:footer="358" w:gutter="0"/>
          <w:cols w:space="708"/>
          <w:formProt w:val="0"/>
          <w:docGrid w:linePitch="360"/>
        </w:sectPr>
      </w:pPr>
    </w:p>
    <w:p w14:paraId="5C48EAF4" w14:textId="77777777" w:rsidR="000C5852" w:rsidRPr="00033BF0" w:rsidRDefault="000C5852" w:rsidP="000C5852">
      <w:pPr>
        <w:spacing w:line="312" w:lineRule="auto"/>
        <w:rPr>
          <w:rFonts w:ascii="Arial" w:hAnsi="Arial" w:cs="Arial"/>
        </w:rPr>
      </w:pPr>
    </w:p>
    <w:sectPr w:rsidR="000C5852" w:rsidRPr="00033BF0" w:rsidSect="00C271C8">
      <w:type w:val="continuous"/>
      <w:pgSz w:w="11900" w:h="16840"/>
      <w:pgMar w:top="1418" w:right="1701" w:bottom="1418" w:left="1701" w:header="426" w:footer="35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3F09" w14:textId="77777777" w:rsidR="000B3D3B" w:rsidRDefault="000B3D3B" w:rsidP="00FA0828">
      <w:r>
        <w:separator/>
      </w:r>
    </w:p>
  </w:endnote>
  <w:endnote w:type="continuationSeparator" w:id="0">
    <w:p w14:paraId="114C55B5" w14:textId="77777777" w:rsidR="000B3D3B" w:rsidRDefault="000B3D3B" w:rsidP="00F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">
    <w:panose1 w:val="0200050308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DEA" w14:textId="77777777" w:rsidR="00FA0828" w:rsidRPr="00283E9F" w:rsidRDefault="00FA0828" w:rsidP="00FA0828">
    <w:pPr>
      <w:ind w:left="-1134" w:right="-1134"/>
      <w:jc w:val="center"/>
      <w:rPr>
        <w:rFonts w:ascii="Arial" w:hAnsi="Arial" w:cs="Arial"/>
        <w:szCs w:val="16"/>
        <w:lang w:val="pt-PT"/>
      </w:rPr>
    </w:pPr>
    <w:r w:rsidRPr="00283E9F">
      <w:rPr>
        <w:rFonts w:ascii="Arial" w:hAnsi="Arial" w:cs="Arial"/>
        <w:b/>
        <w:sz w:val="16"/>
        <w:szCs w:val="16"/>
        <w:lang w:val="pt-PT"/>
      </w:rPr>
      <w:t>Real Golf de Pedreña</w:t>
    </w:r>
    <w:r w:rsidRPr="00283E9F">
      <w:rPr>
        <w:rFonts w:ascii="Arial" w:hAnsi="Arial" w:cs="Arial"/>
        <w:sz w:val="16"/>
        <w:szCs w:val="16"/>
        <w:lang w:val="pt-PT"/>
      </w:rPr>
      <w:t xml:space="preserve">  |  Ctra. General s/n  |  39130 Pedreña  |  Cantabria  |  T. 942 500 001  |  F. 942 500 136  |  </w:t>
    </w:r>
    <w:r w:rsidRPr="00283E9F">
      <w:rPr>
        <w:rFonts w:ascii="Arial" w:hAnsi="Arial" w:cs="Arial"/>
        <w:b/>
        <w:sz w:val="16"/>
        <w:szCs w:val="16"/>
        <w:lang w:val="pt-PT"/>
      </w:rPr>
      <w:t>www.realgolfdepedrena.com</w:t>
    </w:r>
  </w:p>
  <w:p w14:paraId="2D0F845E" w14:textId="77777777" w:rsidR="00FA0828" w:rsidRPr="00283E9F" w:rsidRDefault="00FA0828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5272" w14:textId="77777777" w:rsidR="000B3D3B" w:rsidRDefault="000B3D3B" w:rsidP="00FA0828">
      <w:r>
        <w:separator/>
      </w:r>
    </w:p>
  </w:footnote>
  <w:footnote w:type="continuationSeparator" w:id="0">
    <w:p w14:paraId="01A2861A" w14:textId="77777777" w:rsidR="000B3D3B" w:rsidRDefault="000B3D3B" w:rsidP="00FA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EC3" w14:textId="77777777" w:rsidR="00FA0828" w:rsidRDefault="00B77145" w:rsidP="00FA0828">
    <w:pPr>
      <w:pStyle w:val="Encabezado"/>
      <w:jc w:val="center"/>
    </w:pPr>
    <w:r>
      <w:rPr>
        <w:noProof/>
        <w:lang w:val="es-ES"/>
      </w:rPr>
      <w:drawing>
        <wp:inline distT="0" distB="0" distL="0" distR="0" wp14:anchorId="4CB6AED7" wp14:editId="175E4001">
          <wp:extent cx="2609850" cy="1365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6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97ZKcRt86USkraw+6Hk8BPlMVs=" w:salt="s4Lpu0Doih5xDVjAARUm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B2"/>
    <w:rsid w:val="00033BF0"/>
    <w:rsid w:val="00041970"/>
    <w:rsid w:val="00066ACF"/>
    <w:rsid w:val="000B3D3B"/>
    <w:rsid w:val="000C5852"/>
    <w:rsid w:val="00141A19"/>
    <w:rsid w:val="00162CC1"/>
    <w:rsid w:val="001D025B"/>
    <w:rsid w:val="00277D17"/>
    <w:rsid w:val="00283E9F"/>
    <w:rsid w:val="002B0E17"/>
    <w:rsid w:val="00316018"/>
    <w:rsid w:val="00377339"/>
    <w:rsid w:val="00496C78"/>
    <w:rsid w:val="004F7427"/>
    <w:rsid w:val="00631BE3"/>
    <w:rsid w:val="00650057"/>
    <w:rsid w:val="007316B6"/>
    <w:rsid w:val="007570FB"/>
    <w:rsid w:val="007C0188"/>
    <w:rsid w:val="008156C8"/>
    <w:rsid w:val="0090079B"/>
    <w:rsid w:val="009134A0"/>
    <w:rsid w:val="009221F0"/>
    <w:rsid w:val="00956C5D"/>
    <w:rsid w:val="00A82A63"/>
    <w:rsid w:val="00A9200A"/>
    <w:rsid w:val="00A95F13"/>
    <w:rsid w:val="00AE40B7"/>
    <w:rsid w:val="00AE7874"/>
    <w:rsid w:val="00B77145"/>
    <w:rsid w:val="00BC340B"/>
    <w:rsid w:val="00BD46A0"/>
    <w:rsid w:val="00C271C8"/>
    <w:rsid w:val="00C71368"/>
    <w:rsid w:val="00DA5652"/>
    <w:rsid w:val="00DB71BB"/>
    <w:rsid w:val="00DE0842"/>
    <w:rsid w:val="00F221B2"/>
    <w:rsid w:val="00F432E0"/>
    <w:rsid w:val="00F705BB"/>
    <w:rsid w:val="00F92CA1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DB7A"/>
  <w15:docId w15:val="{F30D6B8E-984D-4EF1-B4C5-BC10CE0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7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828"/>
  </w:style>
  <w:style w:type="paragraph" w:styleId="Piedepgina">
    <w:name w:val="footer"/>
    <w:basedOn w:val="Normal"/>
    <w:link w:val="PiedepginaCar"/>
    <w:uiPriority w:val="99"/>
    <w:unhideWhenUsed/>
    <w:rsid w:val="00FA0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28"/>
  </w:style>
  <w:style w:type="paragraph" w:styleId="Textodeglobo">
    <w:name w:val="Balloon Text"/>
    <w:basedOn w:val="Normal"/>
    <w:link w:val="TextodegloboCar"/>
    <w:uiPriority w:val="99"/>
    <w:semiHidden/>
    <w:unhideWhenUsed/>
    <w:rsid w:val="00FA08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A0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Plantillas%20de%20documentos\AVISOS%20(Plantilla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AVISOS (Plantilla)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/>
  <dc:creator>BN Cantabria</dc:creator>
  <cp:keywords/>
  <cp:lastModifiedBy>Jesús Cayarga Cerrudo</cp:lastModifiedBy>
  <cp:revision>2</cp:revision>
  <cp:lastPrinted>2023-03-03T09:18:00Z</cp:lastPrinted>
  <dcterms:created xsi:type="dcterms:W3CDTF">2023-03-03T09:18:00Z</dcterms:created>
  <dcterms:modified xsi:type="dcterms:W3CDTF">2023-03-03T09:18:00Z</dcterms:modified>
</cp:coreProperties>
</file>